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2"/>
        <w:gridCol w:w="3996"/>
        <w:gridCol w:w="3168"/>
      </w:tblGrid>
      <w:tr w:rsidR="008C04A7" w:rsidRPr="00140342" w:rsidTr="00140342">
        <w:tc>
          <w:tcPr>
            <w:tcW w:w="6012" w:type="dxa"/>
          </w:tcPr>
          <w:p w:rsidR="008C04A7" w:rsidRPr="00140342" w:rsidRDefault="008C04A7" w:rsidP="00140342">
            <w:pPr>
              <w:spacing w:after="0" w:line="240" w:lineRule="auto"/>
            </w:pPr>
            <w:r w:rsidRPr="00140342">
              <w:t>Photo</w:t>
            </w:r>
          </w:p>
        </w:tc>
        <w:tc>
          <w:tcPr>
            <w:tcW w:w="3996" w:type="dxa"/>
          </w:tcPr>
          <w:p w:rsidR="008C04A7" w:rsidRPr="00140342" w:rsidRDefault="008C04A7" w:rsidP="00140342">
            <w:pPr>
              <w:spacing w:after="0" w:line="240" w:lineRule="auto"/>
            </w:pPr>
            <w:r w:rsidRPr="00140342">
              <w:t xml:space="preserve">Archives/Collection </w:t>
            </w:r>
          </w:p>
        </w:tc>
        <w:tc>
          <w:tcPr>
            <w:tcW w:w="3168" w:type="dxa"/>
          </w:tcPr>
          <w:p w:rsidR="008C04A7" w:rsidRPr="00140342" w:rsidRDefault="008C04A7" w:rsidP="00140342">
            <w:pPr>
              <w:spacing w:after="0" w:line="240" w:lineRule="auto"/>
            </w:pPr>
            <w:r w:rsidRPr="00140342">
              <w:t>Identifying number</w:t>
            </w:r>
          </w:p>
        </w:tc>
      </w:tr>
      <w:tr w:rsidR="008C04A7" w:rsidRPr="00140342" w:rsidTr="00140342">
        <w:tc>
          <w:tcPr>
            <w:tcW w:w="6012" w:type="dxa"/>
          </w:tcPr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data2.archives.ca/ap/a/a035133.jpg" style="width:281.25pt;height:192pt;visibility:visible">
                  <v:imagedata r:id="rId5" o:title=""/>
                </v:shape>
              </w:pict>
            </w: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 w:rsidRPr="00140342">
              <w:rPr>
                <w:noProof/>
                <w:lang w:eastAsia="en-CA"/>
              </w:rPr>
              <w:t>Relief Project Interior of Main Hut</w:t>
            </w:r>
          </w:p>
        </w:tc>
        <w:tc>
          <w:tcPr>
            <w:tcW w:w="3996" w:type="dxa"/>
          </w:tcPr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r w:rsidRPr="00140342">
              <w:t xml:space="preserve">Library and Archives </w:t>
            </w:r>
            <w:smartTag w:uri="urn:schemas-microsoft-com:office:smarttags" w:element="country-region">
              <w:smartTag w:uri="urn:schemas-microsoft-com:office:smarttags" w:element="place">
                <w:r w:rsidRPr="00140342">
                  <w:t>Canada</w:t>
                </w:r>
              </w:smartTag>
            </w:smartTag>
          </w:p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hyperlink r:id="rId6" w:history="1">
              <w:r w:rsidRPr="00140342">
                <w:rPr>
                  <w:rStyle w:val="Hyperlink"/>
                </w:rPr>
                <w:t>http://www.collectionscanada.gc.ca/lac-bac/search/all</w:t>
              </w:r>
            </w:hyperlink>
          </w:p>
          <w:p w:rsidR="008C04A7" w:rsidRPr="00140342" w:rsidRDefault="008C04A7" w:rsidP="00140342">
            <w:pPr>
              <w:spacing w:after="0" w:line="240" w:lineRule="auto"/>
            </w:pPr>
          </w:p>
        </w:tc>
        <w:tc>
          <w:tcPr>
            <w:tcW w:w="3168" w:type="dxa"/>
          </w:tcPr>
          <w:p w:rsidR="008C04A7" w:rsidRPr="00140342" w:rsidRDefault="008C04A7" w:rsidP="00140342">
            <w:pPr>
              <w:spacing w:after="0" w:line="240" w:lineRule="auto"/>
              <w:rPr>
                <w:rFonts w:ascii="Arial" w:hAnsi="Arial" w:cs="Arial"/>
                <w:color w:val="373838"/>
                <w:sz w:val="20"/>
                <w:szCs w:val="20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14034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Archives number</w:t>
            </w:r>
          </w:p>
          <w:p w:rsidR="008C04A7" w:rsidRPr="00140342" w:rsidRDefault="008C04A7" w:rsidP="00140342">
            <w:pPr>
              <w:spacing w:after="0" w:line="240" w:lineRule="auto"/>
              <w:rPr>
                <w:rFonts w:ascii="Arial" w:hAnsi="Arial" w:cs="Arial"/>
                <w:color w:val="373838"/>
                <w:sz w:val="20"/>
                <w:szCs w:val="20"/>
              </w:rPr>
            </w:pPr>
            <w:r w:rsidRPr="0014034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PA-035133</w:t>
            </w:r>
          </w:p>
        </w:tc>
      </w:tr>
      <w:tr w:rsidR="008C04A7" w:rsidRPr="00140342" w:rsidTr="00140342">
        <w:tc>
          <w:tcPr>
            <w:tcW w:w="6012" w:type="dxa"/>
          </w:tcPr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pict>
                <v:shape id="Picture 8" o:spid="_x0000_s1026" type="#_x0000_t75" alt="Strikers from unemployment relief camps en route to Eastern Canada during &quot;March on Ottawa&quot;. (item 1)" style="position:absolute;margin-left:.5pt;margin-top:9.75pt;width:229pt;height:185pt;z-index:251655680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 w:rsidRPr="00140342">
              <w:rPr>
                <w:noProof/>
                <w:lang w:eastAsia="en-CA"/>
              </w:rPr>
              <w:t xml:space="preserve">Strikers from unemployment relief camps en route to </w:t>
            </w:r>
            <w:smartTag w:uri="urn:schemas-microsoft-com:office:smarttags" w:element="City">
              <w:smartTag w:uri="urn:schemas-microsoft-com:office:smarttags" w:element="place">
                <w:r w:rsidRPr="00140342">
                  <w:rPr>
                    <w:noProof/>
                    <w:lang w:eastAsia="en-CA"/>
                  </w:rPr>
                  <w:t>Ottawa</w:t>
                </w:r>
              </w:smartTag>
            </w:smartTag>
          </w:p>
        </w:tc>
        <w:tc>
          <w:tcPr>
            <w:tcW w:w="3996" w:type="dxa"/>
          </w:tcPr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r w:rsidRPr="00140342">
              <w:t xml:space="preserve">Library and Archives </w:t>
            </w:r>
            <w:smartTag w:uri="urn:schemas-microsoft-com:office:smarttags" w:element="country-region">
              <w:smartTag w:uri="urn:schemas-microsoft-com:office:smarttags" w:element="place">
                <w:r w:rsidRPr="00140342">
                  <w:t>Canada</w:t>
                </w:r>
              </w:smartTag>
            </w:smartTag>
          </w:p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hyperlink r:id="rId8" w:history="1">
              <w:r w:rsidRPr="00140342">
                <w:rPr>
                  <w:rStyle w:val="Hyperlink"/>
                </w:rPr>
                <w:t>http://www.collectionscanada.gc.ca/lac-bac/search/all</w:t>
              </w:r>
            </w:hyperlink>
          </w:p>
          <w:p w:rsidR="008C04A7" w:rsidRPr="00140342" w:rsidRDefault="008C04A7" w:rsidP="00140342">
            <w:pPr>
              <w:spacing w:after="0" w:line="240" w:lineRule="auto"/>
            </w:pPr>
          </w:p>
        </w:tc>
        <w:tc>
          <w:tcPr>
            <w:tcW w:w="3168" w:type="dxa"/>
          </w:tcPr>
          <w:p w:rsidR="008C04A7" w:rsidRPr="00140342" w:rsidRDefault="008C04A7" w:rsidP="00140342">
            <w:pPr>
              <w:spacing w:after="0" w:line="240" w:lineRule="auto"/>
              <w:rPr>
                <w:rFonts w:ascii="Arial" w:hAnsi="Arial" w:cs="Arial"/>
                <w:color w:val="373838"/>
                <w:sz w:val="20"/>
                <w:szCs w:val="20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14034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Archives number</w:t>
            </w:r>
          </w:p>
          <w:p w:rsidR="008C04A7" w:rsidRPr="00140342" w:rsidRDefault="008C04A7" w:rsidP="00140342">
            <w:pPr>
              <w:spacing w:after="0" w:line="240" w:lineRule="auto"/>
              <w:rPr>
                <w:rFonts w:ascii="Arial" w:hAnsi="Arial" w:cs="Arial"/>
                <w:color w:val="373838"/>
                <w:sz w:val="20"/>
                <w:szCs w:val="20"/>
              </w:rPr>
            </w:pPr>
            <w:r w:rsidRPr="0014034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C-029399</w:t>
            </w:r>
          </w:p>
        </w:tc>
      </w:tr>
    </w:tbl>
    <w:p w:rsidR="008C04A7" w:rsidRDefault="008C04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2"/>
        <w:gridCol w:w="3996"/>
        <w:gridCol w:w="3168"/>
      </w:tblGrid>
      <w:tr w:rsidR="008C04A7" w:rsidRPr="00140342" w:rsidTr="00140342">
        <w:tc>
          <w:tcPr>
            <w:tcW w:w="6012" w:type="dxa"/>
          </w:tcPr>
          <w:p w:rsidR="008C04A7" w:rsidRPr="00140342" w:rsidRDefault="008C04A7" w:rsidP="00140342">
            <w:pPr>
              <w:spacing w:after="0" w:line="240" w:lineRule="auto"/>
            </w:pPr>
            <w:r w:rsidRPr="00140342">
              <w:t>Photo</w:t>
            </w:r>
          </w:p>
        </w:tc>
        <w:tc>
          <w:tcPr>
            <w:tcW w:w="3996" w:type="dxa"/>
          </w:tcPr>
          <w:p w:rsidR="008C04A7" w:rsidRPr="00140342" w:rsidRDefault="008C04A7" w:rsidP="00140342">
            <w:pPr>
              <w:spacing w:after="0" w:line="240" w:lineRule="auto"/>
            </w:pPr>
            <w:r w:rsidRPr="00140342">
              <w:t xml:space="preserve">Archives/Collection </w:t>
            </w:r>
          </w:p>
        </w:tc>
        <w:tc>
          <w:tcPr>
            <w:tcW w:w="3168" w:type="dxa"/>
          </w:tcPr>
          <w:p w:rsidR="008C04A7" w:rsidRPr="00140342" w:rsidRDefault="008C04A7" w:rsidP="00140342">
            <w:pPr>
              <w:spacing w:after="0" w:line="240" w:lineRule="auto"/>
            </w:pPr>
            <w:r w:rsidRPr="00140342">
              <w:t>Identifying number</w:t>
            </w:r>
          </w:p>
        </w:tc>
      </w:tr>
      <w:tr w:rsidR="008C04A7" w:rsidRPr="00140342" w:rsidTr="00140342">
        <w:tc>
          <w:tcPr>
            <w:tcW w:w="6012" w:type="dxa"/>
          </w:tcPr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pict>
                <v:shape id="Picture 10" o:spid="_x0000_s1027" type="#_x0000_t75" alt="Large Image" style="position:absolute;margin-left:6.75pt;margin-top:9.15pt;width:195.1pt;height:156.95pt;z-index:251656704;visibility:visible;mso-position-horizontal-relative:text;mso-position-vertical-relative:text">
                  <v:imagedata r:id="rId9" o:title=""/>
                  <w10:wrap type="square"/>
                </v:shape>
              </w:pict>
            </w: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 w:rsidRPr="00140342">
              <w:rPr>
                <w:noProof/>
                <w:lang w:eastAsia="en-CA"/>
              </w:rPr>
              <w:t xml:space="preserve">Destitute family in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40342">
                    <w:rPr>
                      <w:noProof/>
                      <w:lang w:eastAsia="en-CA"/>
                    </w:rPr>
                    <w:t>Edmonton</w:t>
                  </w:r>
                </w:smartTag>
                <w:r w:rsidRPr="00140342">
                  <w:rPr>
                    <w:noProof/>
                    <w:lang w:eastAsia="en-CA"/>
                  </w:rPr>
                  <w:t xml:space="preserve">, </w:t>
                </w:r>
                <w:smartTag w:uri="urn:schemas-microsoft-com:office:smarttags" w:element="State">
                  <w:r w:rsidRPr="00140342">
                    <w:rPr>
                      <w:noProof/>
                      <w:lang w:eastAsia="en-CA"/>
                    </w:rPr>
                    <w:t>Alberta</w:t>
                  </w:r>
                </w:smartTag>
              </w:smartTag>
            </w:smartTag>
          </w:p>
        </w:tc>
        <w:tc>
          <w:tcPr>
            <w:tcW w:w="3996" w:type="dxa"/>
          </w:tcPr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r w:rsidRPr="00140342">
              <w:t xml:space="preserve">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140342">
                    <w:t>Glenbow</w:t>
                  </w:r>
                </w:smartTag>
                <w:r w:rsidRPr="00140342">
                  <w:t xml:space="preserve"> </w:t>
                </w:r>
                <w:smartTag w:uri="urn:schemas-microsoft-com:office:smarttags" w:element="PlaceType">
                  <w:r w:rsidRPr="00140342">
                    <w:t>Museum</w:t>
                  </w:r>
                </w:smartTag>
              </w:smartTag>
            </w:smartTag>
          </w:p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hyperlink r:id="rId10" w:history="1">
              <w:r w:rsidRPr="00140342">
                <w:rPr>
                  <w:rStyle w:val="Hyperlink"/>
                </w:rPr>
                <w:t>http://ww2.glenbow.org/search/archivesPhotosSearch.aspx</w:t>
              </w:r>
            </w:hyperlink>
          </w:p>
          <w:p w:rsidR="008C04A7" w:rsidRPr="00140342" w:rsidRDefault="008C04A7" w:rsidP="00140342">
            <w:pPr>
              <w:spacing w:after="0" w:line="240" w:lineRule="auto"/>
            </w:pPr>
          </w:p>
        </w:tc>
        <w:tc>
          <w:tcPr>
            <w:tcW w:w="3168" w:type="dxa"/>
          </w:tcPr>
          <w:p w:rsidR="008C04A7" w:rsidRPr="00140342" w:rsidRDefault="008C04A7" w:rsidP="00140342">
            <w:pPr>
              <w:spacing w:after="0" w:line="240" w:lineRule="auto"/>
              <w:rPr>
                <w:rFonts w:cs="Arial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shd w:val="clear" w:color="auto" w:fill="FFFFFF"/>
              </w:rPr>
            </w:pPr>
            <w:r w:rsidRPr="00140342">
              <w:rPr>
                <w:shd w:val="clear" w:color="auto" w:fill="FFFFFF"/>
              </w:rPr>
              <w:t>Keyword search</w:t>
            </w:r>
          </w:p>
          <w:p w:rsidR="008C04A7" w:rsidRPr="00140342" w:rsidRDefault="008C04A7" w:rsidP="00140342">
            <w:pPr>
              <w:spacing w:after="0" w:line="240" w:lineRule="auto"/>
              <w:rPr>
                <w:shd w:val="clear" w:color="auto" w:fill="FFFFFF"/>
              </w:rPr>
            </w:pPr>
            <w:r w:rsidRPr="00140342">
              <w:rPr>
                <w:shd w:val="clear" w:color="auto" w:fill="FFFFFF"/>
              </w:rPr>
              <w:t>ND-3-6742</w:t>
            </w:r>
          </w:p>
        </w:tc>
      </w:tr>
      <w:tr w:rsidR="008C04A7" w:rsidRPr="00140342" w:rsidTr="00140342">
        <w:tc>
          <w:tcPr>
            <w:tcW w:w="6012" w:type="dxa"/>
          </w:tcPr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pict>
                <v:shape id="Picture 4" o:spid="_x0000_i1026" type="#_x0000_t75" alt="Large Image" style="width:4in;height:191.25pt;visibility:visible">
                  <v:imagedata r:id="rId11" o:title=""/>
                </v:shape>
              </w:pict>
            </w: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 w:rsidRPr="00140342">
              <w:rPr>
                <w:noProof/>
                <w:lang w:eastAsia="en-CA"/>
              </w:rPr>
              <w:t xml:space="preserve">Bennett Buggy near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40342">
                    <w:rPr>
                      <w:noProof/>
                      <w:lang w:eastAsia="en-CA"/>
                    </w:rPr>
                    <w:t>Tako</w:t>
                  </w:r>
                </w:smartTag>
                <w:r w:rsidRPr="00140342">
                  <w:rPr>
                    <w:noProof/>
                    <w:lang w:eastAsia="en-CA"/>
                  </w:rPr>
                  <w:t xml:space="preserve">, </w:t>
                </w:r>
                <w:smartTag w:uri="urn:schemas-microsoft-com:office:smarttags" w:element="State">
                  <w:r w:rsidRPr="00140342">
                    <w:rPr>
                      <w:noProof/>
                      <w:lang w:eastAsia="en-CA"/>
                    </w:rPr>
                    <w:t>Saskatchewan</w:t>
                  </w:r>
                </w:smartTag>
              </w:smartTag>
            </w:smartTag>
          </w:p>
        </w:tc>
        <w:tc>
          <w:tcPr>
            <w:tcW w:w="3996" w:type="dxa"/>
          </w:tcPr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r w:rsidRPr="00140342">
              <w:t xml:space="preserve">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140342">
                    <w:t>Glenbow</w:t>
                  </w:r>
                </w:smartTag>
                <w:r w:rsidRPr="00140342">
                  <w:t xml:space="preserve"> </w:t>
                </w:r>
                <w:smartTag w:uri="urn:schemas-microsoft-com:office:smarttags" w:element="PlaceType">
                  <w:r w:rsidRPr="00140342">
                    <w:t>Museum</w:t>
                  </w:r>
                </w:smartTag>
              </w:smartTag>
            </w:smartTag>
          </w:p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hyperlink r:id="rId12" w:history="1">
              <w:r w:rsidRPr="00140342">
                <w:rPr>
                  <w:rStyle w:val="Hyperlink"/>
                </w:rPr>
                <w:t>http://ww2.glenbow.org/search/archivesPhotosSearch.aspx</w:t>
              </w:r>
            </w:hyperlink>
          </w:p>
          <w:p w:rsidR="008C04A7" w:rsidRPr="00140342" w:rsidRDefault="008C04A7" w:rsidP="00140342">
            <w:pPr>
              <w:spacing w:after="0" w:line="240" w:lineRule="auto"/>
            </w:pPr>
          </w:p>
        </w:tc>
        <w:tc>
          <w:tcPr>
            <w:tcW w:w="3168" w:type="dxa"/>
          </w:tcPr>
          <w:p w:rsidR="008C04A7" w:rsidRPr="00140342" w:rsidRDefault="008C04A7" w:rsidP="00140342">
            <w:pPr>
              <w:spacing w:after="0" w:line="240" w:lineRule="auto"/>
              <w:rPr>
                <w:rFonts w:cs="Arial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shd w:val="clear" w:color="auto" w:fill="FFFFFF"/>
              </w:rPr>
            </w:pPr>
            <w:r w:rsidRPr="00140342">
              <w:rPr>
                <w:shd w:val="clear" w:color="auto" w:fill="FFFFFF"/>
              </w:rPr>
              <w:t>Keyword search</w:t>
            </w:r>
          </w:p>
          <w:p w:rsidR="008C04A7" w:rsidRPr="00140342" w:rsidRDefault="008C04A7" w:rsidP="00140342">
            <w:pPr>
              <w:spacing w:after="0" w:line="240" w:lineRule="auto"/>
              <w:rPr>
                <w:shd w:val="clear" w:color="auto" w:fill="FFFFFF"/>
              </w:rPr>
            </w:pPr>
            <w:r w:rsidRPr="00140342">
              <w:rPr>
                <w:shd w:val="clear" w:color="auto" w:fill="FFFFFF"/>
              </w:rPr>
              <w:t>NA-700-6</w:t>
            </w:r>
          </w:p>
        </w:tc>
      </w:tr>
    </w:tbl>
    <w:p w:rsidR="008C04A7" w:rsidRDefault="008C04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2"/>
        <w:gridCol w:w="3996"/>
        <w:gridCol w:w="3168"/>
      </w:tblGrid>
      <w:tr w:rsidR="008C04A7" w:rsidRPr="00140342" w:rsidTr="00604BE4">
        <w:tc>
          <w:tcPr>
            <w:tcW w:w="6012" w:type="dxa"/>
          </w:tcPr>
          <w:p w:rsidR="008C04A7" w:rsidRPr="00140342" w:rsidRDefault="008C04A7" w:rsidP="00FC1D3B">
            <w:pPr>
              <w:spacing w:after="0" w:line="240" w:lineRule="auto"/>
            </w:pPr>
            <w:r w:rsidRPr="00140342">
              <w:t>Photo</w:t>
            </w:r>
          </w:p>
        </w:tc>
        <w:tc>
          <w:tcPr>
            <w:tcW w:w="3996" w:type="dxa"/>
          </w:tcPr>
          <w:p w:rsidR="008C04A7" w:rsidRPr="00140342" w:rsidRDefault="008C04A7" w:rsidP="00FC1D3B">
            <w:pPr>
              <w:spacing w:after="0" w:line="240" w:lineRule="auto"/>
            </w:pPr>
            <w:r w:rsidRPr="00140342">
              <w:t xml:space="preserve">Archives/Collection </w:t>
            </w:r>
          </w:p>
        </w:tc>
        <w:tc>
          <w:tcPr>
            <w:tcW w:w="3168" w:type="dxa"/>
          </w:tcPr>
          <w:p w:rsidR="008C04A7" w:rsidRPr="00140342" w:rsidRDefault="008C04A7" w:rsidP="00FC1D3B">
            <w:pPr>
              <w:spacing w:after="0" w:line="240" w:lineRule="auto"/>
            </w:pPr>
            <w:r w:rsidRPr="00140342">
              <w:t>Identifying number</w:t>
            </w:r>
          </w:p>
        </w:tc>
      </w:tr>
      <w:tr w:rsidR="008C04A7" w:rsidRPr="00140342" w:rsidTr="00604BE4">
        <w:tc>
          <w:tcPr>
            <w:tcW w:w="6012" w:type="dxa"/>
          </w:tcPr>
          <w:p w:rsidR="008C04A7" w:rsidRPr="00140342" w:rsidRDefault="008C04A7" w:rsidP="00FC1D3B">
            <w:pPr>
              <w:spacing w:after="0" w:line="240" w:lineRule="auto"/>
            </w:pPr>
            <w:r>
              <w:rPr>
                <w:noProof/>
                <w:lang w:eastAsia="en-CA"/>
              </w:rPr>
              <w:pict>
                <v:shape id="_x0000_s1028" type="#_x0000_t75" alt="Drought conditions showing drifting soil along a fence between Cadillac and Kincaid. (item 1)" style="position:absolute;margin-left:3.55pt;margin-top:-169.15pt;width:284.15pt;height:172.85pt;z-index:251659776;mso-position-horizontal-relative:text;mso-position-vertical-relative:text">
                  <v:imagedata r:id="rId13" r:href="rId14"/>
                  <w10:wrap type="square"/>
                </v:shape>
              </w:pict>
            </w:r>
            <w:r>
              <w:t>Drought conditions showing drifting soil</w:t>
            </w:r>
          </w:p>
        </w:tc>
        <w:tc>
          <w:tcPr>
            <w:tcW w:w="3996" w:type="dxa"/>
          </w:tcPr>
          <w:p w:rsidR="008C04A7" w:rsidRPr="00140342" w:rsidRDefault="008C04A7" w:rsidP="00604BE4">
            <w:pPr>
              <w:spacing w:after="0" w:line="240" w:lineRule="auto"/>
            </w:pPr>
          </w:p>
          <w:p w:rsidR="008C04A7" w:rsidRPr="00140342" w:rsidRDefault="008C04A7" w:rsidP="00604BE4">
            <w:pPr>
              <w:spacing w:after="0" w:line="240" w:lineRule="auto"/>
            </w:pPr>
            <w:r w:rsidRPr="00140342">
              <w:t xml:space="preserve">Library and Archives </w:t>
            </w:r>
            <w:smartTag w:uri="urn:schemas-microsoft-com:office:smarttags" w:element="country-region">
              <w:smartTag w:uri="urn:schemas-microsoft-com:office:smarttags" w:element="place">
                <w:r w:rsidRPr="00140342">
                  <w:t>Canada</w:t>
                </w:r>
              </w:smartTag>
            </w:smartTag>
          </w:p>
          <w:p w:rsidR="008C04A7" w:rsidRPr="00140342" w:rsidRDefault="008C04A7" w:rsidP="00604BE4">
            <w:pPr>
              <w:spacing w:after="0" w:line="240" w:lineRule="auto"/>
            </w:pPr>
          </w:p>
          <w:p w:rsidR="008C04A7" w:rsidRPr="00140342" w:rsidRDefault="008C04A7" w:rsidP="00604BE4">
            <w:pPr>
              <w:spacing w:after="0" w:line="240" w:lineRule="auto"/>
            </w:pPr>
            <w:hyperlink r:id="rId15" w:history="1">
              <w:r w:rsidRPr="00140342">
                <w:rPr>
                  <w:rStyle w:val="Hyperlink"/>
                </w:rPr>
                <w:t>http://www.collectionscanada.gc.ca/lac-bac/search/all</w:t>
              </w:r>
            </w:hyperlink>
          </w:p>
          <w:p w:rsidR="008C04A7" w:rsidRPr="00140342" w:rsidRDefault="008C04A7" w:rsidP="00FC1D3B">
            <w:pPr>
              <w:spacing w:after="0" w:line="240" w:lineRule="auto"/>
            </w:pPr>
          </w:p>
        </w:tc>
        <w:tc>
          <w:tcPr>
            <w:tcW w:w="3168" w:type="dxa"/>
          </w:tcPr>
          <w:p w:rsidR="008C04A7" w:rsidRPr="00604BE4" w:rsidRDefault="008C04A7" w:rsidP="00FC1D3B">
            <w:pPr>
              <w:spacing w:after="0" w:line="240" w:lineRule="auto"/>
            </w:pPr>
          </w:p>
          <w:p w:rsidR="008C04A7" w:rsidRPr="00604BE4" w:rsidRDefault="008C04A7" w:rsidP="00604BE4">
            <w:pPr>
              <w:spacing w:after="0" w:line="240" w:lineRule="auto"/>
              <w:rPr>
                <w:shd w:val="clear" w:color="auto" w:fill="FFFFFF"/>
              </w:rPr>
            </w:pPr>
            <w:r w:rsidRPr="00140342">
              <w:rPr>
                <w:shd w:val="clear" w:color="auto" w:fill="FFFFFF"/>
              </w:rPr>
              <w:t xml:space="preserve">Archives number </w:t>
            </w:r>
          </w:p>
          <w:p w:rsidR="008C04A7" w:rsidRPr="00604BE4" w:rsidRDefault="008C04A7" w:rsidP="00604BE4">
            <w:pPr>
              <w:spacing w:after="0" w:line="240" w:lineRule="auto"/>
              <w:rPr>
                <w:shd w:val="clear" w:color="auto" w:fill="FFFFFF"/>
              </w:rPr>
            </w:pPr>
            <w:r w:rsidRPr="00604BE4">
              <w:rPr>
                <w:rStyle w:val="Strong"/>
                <w:rFonts w:cs="Helvetica"/>
                <w:b w:val="0"/>
                <w:color w:val="333333"/>
                <w:lang/>
              </w:rPr>
              <w:t>PA-139645</w:t>
            </w:r>
          </w:p>
          <w:p w:rsidR="008C04A7" w:rsidRPr="00140342" w:rsidRDefault="008C04A7" w:rsidP="00604BE4">
            <w:pPr>
              <w:spacing w:after="0" w:line="240" w:lineRule="auto"/>
              <w:rPr>
                <w:shd w:val="clear" w:color="auto" w:fill="FFFFFF"/>
              </w:rPr>
            </w:pPr>
          </w:p>
          <w:p w:rsidR="008C04A7" w:rsidRPr="00604BE4" w:rsidRDefault="008C04A7" w:rsidP="00FC1D3B">
            <w:pPr>
              <w:spacing w:after="0" w:line="240" w:lineRule="auto"/>
            </w:pPr>
          </w:p>
        </w:tc>
      </w:tr>
      <w:tr w:rsidR="008C04A7" w:rsidRPr="00140342" w:rsidTr="00140342">
        <w:tc>
          <w:tcPr>
            <w:tcW w:w="6012" w:type="dxa"/>
          </w:tcPr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pict>
                <v:shape id="Picture 15" o:spid="_x0000_s1029" type="#_x0000_t75" style="position:absolute;margin-left:0;margin-top:10.3pt;width:282.95pt;height:171.35pt;z-index:251658752;visibility:visible;mso-position-horizontal-relative:text;mso-position-vertical-relative:text">
                  <v:imagedata r:id="rId16" o:title=""/>
                  <w10:wrap type="square"/>
                </v:shape>
              </w:pict>
            </w:r>
            <w:r w:rsidRPr="00140342">
              <w:rPr>
                <w:noProof/>
                <w:lang w:eastAsia="en-CA"/>
              </w:rPr>
              <w:t>An eviction in a slum district during the Depression</w:t>
            </w:r>
          </w:p>
        </w:tc>
        <w:tc>
          <w:tcPr>
            <w:tcW w:w="3996" w:type="dxa"/>
          </w:tcPr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r w:rsidRPr="00140342">
              <w:t xml:space="preserve">Library and Archives </w:t>
            </w:r>
            <w:smartTag w:uri="urn:schemas-microsoft-com:office:smarttags" w:element="place">
              <w:r w:rsidRPr="00140342">
                <w:t>Canada</w:t>
              </w:r>
            </w:smartTag>
          </w:p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hyperlink r:id="rId17" w:history="1">
              <w:r w:rsidRPr="00140342">
                <w:rPr>
                  <w:rStyle w:val="Hyperlink"/>
                </w:rPr>
                <w:t>http://www.collectionscanada.gc.ca/lac-bac/search/all</w:t>
              </w:r>
            </w:hyperlink>
          </w:p>
          <w:p w:rsidR="008C04A7" w:rsidRPr="00140342" w:rsidRDefault="008C04A7" w:rsidP="00140342">
            <w:pPr>
              <w:spacing w:after="0" w:line="240" w:lineRule="auto"/>
            </w:pPr>
          </w:p>
        </w:tc>
        <w:tc>
          <w:tcPr>
            <w:tcW w:w="3168" w:type="dxa"/>
          </w:tcPr>
          <w:p w:rsidR="008C04A7" w:rsidRPr="00140342" w:rsidRDefault="008C04A7" w:rsidP="00140342">
            <w:pPr>
              <w:spacing w:after="0" w:line="240" w:lineRule="auto"/>
              <w:rPr>
                <w:rFonts w:cs="Arial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shd w:val="clear" w:color="auto" w:fill="FFFFFF"/>
              </w:rPr>
            </w:pPr>
            <w:r w:rsidRPr="00140342">
              <w:rPr>
                <w:shd w:val="clear" w:color="auto" w:fill="FFFFFF"/>
              </w:rPr>
              <w:t xml:space="preserve">Archives number </w:t>
            </w:r>
          </w:p>
          <w:p w:rsidR="008C04A7" w:rsidRPr="00140342" w:rsidRDefault="008C04A7" w:rsidP="00140342">
            <w:pPr>
              <w:spacing w:after="0" w:line="240" w:lineRule="auto"/>
              <w:rPr>
                <w:shd w:val="clear" w:color="auto" w:fill="FFFFFF"/>
              </w:rPr>
            </w:pPr>
            <w:r w:rsidRPr="00140342">
              <w:rPr>
                <w:shd w:val="clear" w:color="auto" w:fill="FFFFFF"/>
              </w:rPr>
              <w:t>C-030811</w:t>
            </w:r>
          </w:p>
          <w:p w:rsidR="008C04A7" w:rsidRPr="00140342" w:rsidRDefault="008C04A7" w:rsidP="00140342">
            <w:pPr>
              <w:spacing w:after="0" w:line="240" w:lineRule="auto"/>
              <w:rPr>
                <w:shd w:val="clear" w:color="auto" w:fill="FFFFFF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shd w:val="clear" w:color="auto" w:fill="FFFFFF"/>
              </w:rPr>
            </w:pPr>
            <w:r w:rsidRPr="00140342">
              <w:rPr>
                <w:shd w:val="clear" w:color="auto" w:fill="FFFFFF"/>
              </w:rPr>
              <w:t>*Note that this photo is not available digitally. You must use the one available electronically on this document</w:t>
            </w: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04A7" w:rsidRDefault="008C04A7"/>
    <w:p w:rsidR="008C04A7" w:rsidRDefault="008C04A7"/>
    <w:p w:rsidR="008C04A7" w:rsidRDefault="008C04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2"/>
        <w:gridCol w:w="3996"/>
        <w:gridCol w:w="3168"/>
      </w:tblGrid>
      <w:tr w:rsidR="008C04A7" w:rsidRPr="00140342" w:rsidTr="00604BE4">
        <w:tc>
          <w:tcPr>
            <w:tcW w:w="6012" w:type="dxa"/>
          </w:tcPr>
          <w:p w:rsidR="008C04A7" w:rsidRPr="00140342" w:rsidRDefault="008C04A7" w:rsidP="00FC1D3B">
            <w:pPr>
              <w:spacing w:after="0" w:line="240" w:lineRule="auto"/>
              <w:rPr>
                <w:noProof/>
                <w:lang w:eastAsia="en-CA"/>
              </w:rPr>
            </w:pPr>
            <w:r w:rsidRPr="00140342">
              <w:rPr>
                <w:noProof/>
                <w:lang w:eastAsia="en-CA"/>
              </w:rPr>
              <w:t>Photo</w:t>
            </w:r>
          </w:p>
        </w:tc>
        <w:tc>
          <w:tcPr>
            <w:tcW w:w="3996" w:type="dxa"/>
          </w:tcPr>
          <w:p w:rsidR="008C04A7" w:rsidRPr="00140342" w:rsidRDefault="008C04A7" w:rsidP="00FC1D3B">
            <w:pPr>
              <w:spacing w:after="0" w:line="240" w:lineRule="auto"/>
            </w:pPr>
            <w:r w:rsidRPr="00140342">
              <w:t xml:space="preserve">Archives/Collection </w:t>
            </w:r>
          </w:p>
        </w:tc>
        <w:tc>
          <w:tcPr>
            <w:tcW w:w="3168" w:type="dxa"/>
          </w:tcPr>
          <w:p w:rsidR="008C04A7" w:rsidRPr="00604BE4" w:rsidRDefault="008C04A7" w:rsidP="00FC1D3B">
            <w:pPr>
              <w:spacing w:after="0" w:line="240" w:lineRule="auto"/>
              <w:rPr>
                <w:rFonts w:cs="Arial"/>
              </w:rPr>
            </w:pPr>
            <w:r w:rsidRPr="00604BE4">
              <w:rPr>
                <w:rFonts w:cs="Arial"/>
              </w:rPr>
              <w:t>Identifying number</w:t>
            </w:r>
          </w:p>
        </w:tc>
      </w:tr>
      <w:tr w:rsidR="008C04A7" w:rsidRPr="00140342" w:rsidTr="00140342">
        <w:tc>
          <w:tcPr>
            <w:tcW w:w="6012" w:type="dxa"/>
          </w:tcPr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bookmarkStart w:id="0" w:name="_GoBack" w:colFirst="2" w:colLast="2"/>
            <w:r>
              <w:rPr>
                <w:noProof/>
                <w:lang w:eastAsia="en-CA"/>
              </w:rPr>
              <w:pict>
                <v:shape id="Picture 14" o:spid="_x0000_s1030" type="#_x0000_t75" style="position:absolute;margin-left:.3pt;margin-top:5.4pt;width:163.4pt;height:208.05pt;z-index:251657728;visibility:visible;mso-position-horizontal-relative:text;mso-position-vertical-relative:text">
                  <v:imagedata r:id="rId18" o:title=""/>
                  <w10:wrap type="square"/>
                </v:shape>
              </w:pict>
            </w: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 w:rsidRPr="00140342">
              <w:rPr>
                <w:noProof/>
                <w:lang w:eastAsia="en-CA"/>
              </w:rPr>
              <w:t>Line-up at Soup Kitchen</w:t>
            </w:r>
          </w:p>
        </w:tc>
        <w:tc>
          <w:tcPr>
            <w:tcW w:w="3996" w:type="dxa"/>
          </w:tcPr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r w:rsidRPr="00140342">
              <w:t xml:space="preserve">City of </w:t>
            </w:r>
            <w:smartTag w:uri="urn:schemas-microsoft-com:office:smarttags" w:element="place">
              <w:r w:rsidRPr="00140342">
                <w:t>Toronto</w:t>
              </w:r>
            </w:smartTag>
            <w:r w:rsidRPr="00140342">
              <w:t xml:space="preserve"> Archives</w:t>
            </w:r>
          </w:p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hyperlink r:id="rId19" w:history="1">
              <w:r w:rsidRPr="00140342">
                <w:rPr>
                  <w:rStyle w:val="Hyperlink"/>
                </w:rPr>
                <w:t>https://gencat4.eloquent-systems.com/webcat/request/DoMenuRequest?SystemName=City+of+Toronto+Archives&amp;UserName=wa+public&amp;Password=&amp;TemplateProcessID=6000_1580_11104&amp;bCachable=1&amp;MenuName=City+of+Toronto+Archives&amp;eloquentref=toronto</w:t>
              </w:r>
            </w:hyperlink>
          </w:p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r w:rsidRPr="00140342">
              <w:t>click on “Advanced Search”</w:t>
            </w:r>
          </w:p>
          <w:p w:rsidR="008C04A7" w:rsidRPr="00140342" w:rsidRDefault="008C04A7" w:rsidP="00140342">
            <w:pPr>
              <w:spacing w:after="0" w:line="240" w:lineRule="auto"/>
            </w:pPr>
          </w:p>
        </w:tc>
        <w:tc>
          <w:tcPr>
            <w:tcW w:w="3168" w:type="dxa"/>
          </w:tcPr>
          <w:p w:rsidR="008C04A7" w:rsidRPr="00140342" w:rsidRDefault="008C04A7" w:rsidP="00140342">
            <w:pPr>
              <w:spacing w:after="0" w:line="240" w:lineRule="auto"/>
              <w:rPr>
                <w:rFonts w:cs="Arial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140342">
              <w:rPr>
                <w:rFonts w:cs="Arial"/>
                <w:shd w:val="clear" w:color="auto" w:fill="FFFFFF"/>
              </w:rPr>
              <w:t>Use Advanced search</w:t>
            </w: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140342">
              <w:rPr>
                <w:rFonts w:cs="Arial"/>
                <w:shd w:val="clear" w:color="auto" w:fill="FFFFFF"/>
              </w:rPr>
              <w:t>Fill in the following</w:t>
            </w: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140342">
              <w:rPr>
                <w:rFonts w:cs="Arial"/>
                <w:shd w:val="clear" w:color="auto" w:fill="FFFFFF"/>
              </w:rPr>
              <w:t>Title or number: 1683</w:t>
            </w: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140342">
              <w:rPr>
                <w:rFonts w:cs="Arial"/>
                <w:shd w:val="clear" w:color="auto" w:fill="FFFFFF"/>
              </w:rPr>
              <w:t>Forms part of:</w:t>
            </w: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140342">
              <w:rPr>
                <w:rFonts w:cs="Arial"/>
                <w:shd w:val="clear" w:color="auto" w:fill="FFFFFF"/>
              </w:rPr>
              <w:t>Fonds 1244; William James family fonds</w:t>
            </w: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</w:rPr>
            </w:pPr>
          </w:p>
        </w:tc>
      </w:tr>
      <w:tr w:rsidR="008C04A7" w:rsidRPr="00140342" w:rsidTr="00140342">
        <w:tc>
          <w:tcPr>
            <w:tcW w:w="6012" w:type="dxa"/>
          </w:tcPr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pict>
                <v:shape id="Picture 10" o:spid="_x0000_i1027" type="#_x0000_t75" alt="Swimming pool, Chateau Lake Louise, Lake Louise, Alta. [1930's]. (item 1)" style="width:263.25pt;height:213pt;visibility:visible">
                  <v:imagedata r:id="rId20" o:title=""/>
                </v:shape>
              </w:pict>
            </w:r>
          </w:p>
          <w:p w:rsidR="008C04A7" w:rsidRPr="00140342" w:rsidRDefault="008C04A7" w:rsidP="00140342">
            <w:pPr>
              <w:spacing w:after="0" w:line="240" w:lineRule="auto"/>
              <w:rPr>
                <w:noProof/>
                <w:lang w:eastAsia="en-CA"/>
              </w:rPr>
            </w:pPr>
            <w:r w:rsidRPr="00140342">
              <w:rPr>
                <w:noProof/>
                <w:lang w:eastAsia="en-CA"/>
              </w:rPr>
              <w:t xml:space="preserve">Swimming at the </w:t>
            </w:r>
            <w:smartTag w:uri="urn:schemas-microsoft-com:office:smarttags" w:element="place">
              <w:smartTag w:uri="urn:schemas-microsoft-com:office:smarttags" w:element="place">
                <w:r w:rsidRPr="00140342">
                  <w:rPr>
                    <w:noProof/>
                    <w:lang w:eastAsia="en-CA"/>
                  </w:rPr>
                  <w:t>Chateau</w:t>
                </w:r>
              </w:smartTag>
              <w:r w:rsidRPr="00140342">
                <w:rPr>
                  <w:noProof/>
                  <w:lang w:eastAsia="en-CA"/>
                </w:rPr>
                <w:t xml:space="preserve"> </w:t>
              </w:r>
              <w:smartTag w:uri="urn:schemas-microsoft-com:office:smarttags" w:element="place">
                <w:r w:rsidRPr="00140342">
                  <w:rPr>
                    <w:noProof/>
                    <w:lang w:eastAsia="en-CA"/>
                  </w:rPr>
                  <w:t>Lake</w:t>
                </w:r>
              </w:smartTag>
            </w:smartTag>
            <w:r w:rsidRPr="00140342">
              <w:rPr>
                <w:noProof/>
                <w:lang w:eastAsia="en-CA"/>
              </w:rPr>
              <w:t xml:space="preserve"> Louise, 1930s</w:t>
            </w:r>
          </w:p>
        </w:tc>
        <w:tc>
          <w:tcPr>
            <w:tcW w:w="3996" w:type="dxa"/>
          </w:tcPr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r w:rsidRPr="00140342">
              <w:t xml:space="preserve">Library and Archives </w:t>
            </w:r>
            <w:smartTag w:uri="urn:schemas-microsoft-com:office:smarttags" w:element="place">
              <w:r w:rsidRPr="00140342">
                <w:t>Canada</w:t>
              </w:r>
            </w:smartTag>
          </w:p>
          <w:p w:rsidR="008C04A7" w:rsidRPr="00140342" w:rsidRDefault="008C04A7" w:rsidP="00140342">
            <w:pPr>
              <w:spacing w:after="0" w:line="240" w:lineRule="auto"/>
            </w:pPr>
          </w:p>
          <w:p w:rsidR="008C04A7" w:rsidRPr="00140342" w:rsidRDefault="008C04A7" w:rsidP="00140342">
            <w:pPr>
              <w:spacing w:after="0" w:line="240" w:lineRule="auto"/>
            </w:pPr>
            <w:hyperlink r:id="rId21" w:history="1">
              <w:r w:rsidRPr="00140342">
                <w:rPr>
                  <w:rStyle w:val="Hyperlink"/>
                </w:rPr>
                <w:t>http://www.collectionscanada.gc.ca/lac-bac/search/all</w:t>
              </w:r>
            </w:hyperlink>
          </w:p>
          <w:p w:rsidR="008C04A7" w:rsidRPr="00140342" w:rsidRDefault="008C04A7" w:rsidP="00140342">
            <w:pPr>
              <w:spacing w:after="0" w:line="240" w:lineRule="auto"/>
            </w:pPr>
          </w:p>
        </w:tc>
        <w:tc>
          <w:tcPr>
            <w:tcW w:w="3168" w:type="dxa"/>
          </w:tcPr>
          <w:p w:rsidR="008C04A7" w:rsidRPr="00140342" w:rsidRDefault="008C04A7" w:rsidP="00140342">
            <w:pPr>
              <w:spacing w:after="0" w:line="240" w:lineRule="auto"/>
              <w:rPr>
                <w:rFonts w:cs="Arial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14034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Archives number</w:t>
            </w: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</w:rPr>
            </w:pPr>
          </w:p>
          <w:p w:rsidR="008C04A7" w:rsidRPr="00140342" w:rsidRDefault="008C04A7" w:rsidP="00140342">
            <w:pPr>
              <w:spacing w:after="0" w:line="240" w:lineRule="auto"/>
              <w:rPr>
                <w:rFonts w:cs="Arial"/>
                <w:b/>
              </w:rPr>
            </w:pPr>
            <w:r w:rsidRPr="00140342">
              <w:rPr>
                <w:iCs/>
                <w:color w:val="000000"/>
              </w:rPr>
              <w:t>C-029447</w:t>
            </w:r>
          </w:p>
        </w:tc>
      </w:tr>
      <w:bookmarkEnd w:id="0"/>
    </w:tbl>
    <w:p w:rsidR="008C04A7" w:rsidRDefault="008C04A7"/>
    <w:sectPr w:rsidR="008C04A7" w:rsidSect="00411C41">
      <w:pgSz w:w="15840" w:h="12240" w:orient="landscape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F74"/>
    <w:multiLevelType w:val="hybridMultilevel"/>
    <w:tmpl w:val="EF286F52"/>
    <w:lvl w:ilvl="0" w:tplc="CB563A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6A5"/>
    <w:rsid w:val="00140342"/>
    <w:rsid w:val="001E4A8E"/>
    <w:rsid w:val="00221955"/>
    <w:rsid w:val="002459F3"/>
    <w:rsid w:val="002D24AC"/>
    <w:rsid w:val="00324D5B"/>
    <w:rsid w:val="00326B8B"/>
    <w:rsid w:val="00352E53"/>
    <w:rsid w:val="003751AF"/>
    <w:rsid w:val="00410F4F"/>
    <w:rsid w:val="00411C41"/>
    <w:rsid w:val="00422285"/>
    <w:rsid w:val="004408E2"/>
    <w:rsid w:val="004B072A"/>
    <w:rsid w:val="00570C82"/>
    <w:rsid w:val="006011E5"/>
    <w:rsid w:val="00604BE4"/>
    <w:rsid w:val="006556EA"/>
    <w:rsid w:val="00677325"/>
    <w:rsid w:val="006F6568"/>
    <w:rsid w:val="00724ADE"/>
    <w:rsid w:val="00730565"/>
    <w:rsid w:val="00733317"/>
    <w:rsid w:val="00734434"/>
    <w:rsid w:val="007526A5"/>
    <w:rsid w:val="007614DE"/>
    <w:rsid w:val="00764BB7"/>
    <w:rsid w:val="00872125"/>
    <w:rsid w:val="00891D0C"/>
    <w:rsid w:val="008C04A7"/>
    <w:rsid w:val="008C798E"/>
    <w:rsid w:val="00972976"/>
    <w:rsid w:val="00A309CB"/>
    <w:rsid w:val="00AE453C"/>
    <w:rsid w:val="00B000C7"/>
    <w:rsid w:val="00B67AC8"/>
    <w:rsid w:val="00C17622"/>
    <w:rsid w:val="00C31B89"/>
    <w:rsid w:val="00C47EB8"/>
    <w:rsid w:val="00D567DA"/>
    <w:rsid w:val="00D75ED8"/>
    <w:rsid w:val="00D92E0F"/>
    <w:rsid w:val="00DA3D01"/>
    <w:rsid w:val="00DB3148"/>
    <w:rsid w:val="00E2032D"/>
    <w:rsid w:val="00E27CEC"/>
    <w:rsid w:val="00F01C6D"/>
    <w:rsid w:val="00FB5F12"/>
    <w:rsid w:val="00FC1D3B"/>
    <w:rsid w:val="00FF03B1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26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6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11C4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26B8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604B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tionscanada.gc.ca/lac-bac/search/al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collectionscanada.gc.ca/lac-bac/search/al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2.glenbow.org/search/archivesPhotosSearch.aspx" TargetMode="External"/><Relationship Id="rId17" Type="http://schemas.openxmlformats.org/officeDocument/2006/relationships/hyperlink" Target="http://www.collectionscanada.gc.ca/lac-bac/search/al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collectionscanada.gc.ca/lac-bac/search/al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collectionscanada.gc.ca/lac-bac/search/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2.glenbow.org/search/archivesPhotosSearch.aspx" TargetMode="External"/><Relationship Id="rId19" Type="http://schemas.openxmlformats.org/officeDocument/2006/relationships/hyperlink" Target="https://gencat4.eloquent-systems.com/webcat/request/DoMenuRequest?SystemName=City+of+Toronto+Archives&amp;UserName=wa+public&amp;Password=&amp;TemplateProcessID=6000_1580_11104&amp;bCachable=1&amp;MenuName=City+of+Toronto+Archives&amp;eloquentref=toron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data2.archives.ca/ap/a/a13964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390</Words>
  <Characters>2229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subject/>
  <dc:creator>Antoniou, Tina</dc:creator>
  <cp:keywords/>
  <dc:description/>
  <cp:lastModifiedBy>Tina</cp:lastModifiedBy>
  <cp:revision>2</cp:revision>
  <dcterms:created xsi:type="dcterms:W3CDTF">2017-01-09T03:10:00Z</dcterms:created>
  <dcterms:modified xsi:type="dcterms:W3CDTF">2017-01-09T03:10:00Z</dcterms:modified>
</cp:coreProperties>
</file>